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953C6F" w:rsidP="00953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C6F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0921E2">
        <w:rPr>
          <w:rFonts w:ascii="Times New Roman" w:hAnsi="Times New Roman" w:cs="Times New Roman"/>
          <w:b/>
          <w:sz w:val="24"/>
          <w:szCs w:val="24"/>
        </w:rPr>
        <w:t>:</w:t>
      </w:r>
    </w:p>
    <w:p w:rsidR="000921E2" w:rsidRPr="00953C6F" w:rsidRDefault="000921E2" w:rsidP="00953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C6F" w:rsidRDefault="00953C6F" w:rsidP="000921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стать лидером</w:t>
      </w:r>
      <w:r w:rsidR="000921E2">
        <w:rPr>
          <w:rFonts w:ascii="Times New Roman" w:hAnsi="Times New Roman" w:cs="Times New Roman"/>
          <w:sz w:val="24"/>
          <w:szCs w:val="24"/>
        </w:rPr>
        <w:t>?</w:t>
      </w:r>
    </w:p>
    <w:p w:rsidR="00953C6F" w:rsidRDefault="00953C6F" w:rsidP="00953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C6F" w:rsidRDefault="00953C6F" w:rsidP="00953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C6F">
        <w:rPr>
          <w:rFonts w:ascii="Times New Roman" w:hAnsi="Times New Roman" w:cs="Times New Roman"/>
          <w:b/>
          <w:sz w:val="24"/>
          <w:szCs w:val="24"/>
        </w:rPr>
        <w:t>Анонс</w:t>
      </w:r>
      <w:r w:rsidR="000921E2">
        <w:rPr>
          <w:rFonts w:ascii="Times New Roman" w:hAnsi="Times New Roman" w:cs="Times New Roman"/>
          <w:b/>
          <w:sz w:val="24"/>
          <w:szCs w:val="24"/>
        </w:rPr>
        <w:t>:</w:t>
      </w:r>
    </w:p>
    <w:p w:rsidR="000921E2" w:rsidRPr="00953C6F" w:rsidRDefault="000921E2" w:rsidP="00953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C6F" w:rsidRPr="00953C6F" w:rsidRDefault="00953C6F" w:rsidP="00092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3C6F">
        <w:rPr>
          <w:rFonts w:ascii="Times New Roman" w:hAnsi="Times New Roman" w:cs="Times New Roman"/>
          <w:sz w:val="24"/>
          <w:szCs w:val="24"/>
        </w:rPr>
        <w:t xml:space="preserve">10 марта в актовом зале корпуса ГУАП </w:t>
      </w:r>
      <w:r w:rsidR="000921E2" w:rsidRPr="00953C6F">
        <w:rPr>
          <w:rFonts w:ascii="Times New Roman" w:hAnsi="Times New Roman" w:cs="Times New Roman"/>
          <w:sz w:val="24"/>
          <w:szCs w:val="24"/>
        </w:rPr>
        <w:t xml:space="preserve">на </w:t>
      </w:r>
      <w:r w:rsidR="000921E2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0921E2" w:rsidRPr="00953C6F">
        <w:rPr>
          <w:rFonts w:ascii="Times New Roman" w:hAnsi="Times New Roman" w:cs="Times New Roman"/>
          <w:sz w:val="24"/>
          <w:szCs w:val="24"/>
        </w:rPr>
        <w:t>Ленсовет</w:t>
      </w:r>
      <w:r w:rsidR="000921E2">
        <w:rPr>
          <w:rFonts w:ascii="Times New Roman" w:hAnsi="Times New Roman" w:cs="Times New Roman"/>
          <w:sz w:val="24"/>
          <w:szCs w:val="24"/>
        </w:rPr>
        <w:t>а</w:t>
      </w:r>
      <w:r w:rsidRPr="00953C6F">
        <w:rPr>
          <w:rFonts w:ascii="Times New Roman" w:hAnsi="Times New Roman" w:cs="Times New Roman"/>
          <w:sz w:val="24"/>
          <w:szCs w:val="24"/>
        </w:rPr>
        <w:t xml:space="preserve"> состоялся тренинг</w:t>
      </w:r>
      <w:r w:rsidR="000D7644">
        <w:rPr>
          <w:rFonts w:ascii="Times New Roman" w:hAnsi="Times New Roman" w:cs="Times New Roman"/>
          <w:sz w:val="24"/>
          <w:szCs w:val="24"/>
        </w:rPr>
        <w:t xml:space="preserve"> «Лидерство и мотивация»</w:t>
      </w:r>
      <w:r w:rsidRPr="00953C6F">
        <w:rPr>
          <w:rFonts w:ascii="Times New Roman" w:hAnsi="Times New Roman" w:cs="Times New Roman"/>
          <w:sz w:val="24"/>
          <w:szCs w:val="24"/>
        </w:rPr>
        <w:t xml:space="preserve"> </w:t>
      </w:r>
      <w:r w:rsidR="000D7644">
        <w:rPr>
          <w:rFonts w:ascii="Times New Roman" w:hAnsi="Times New Roman" w:cs="Times New Roman"/>
          <w:sz w:val="24"/>
          <w:szCs w:val="24"/>
        </w:rPr>
        <w:t xml:space="preserve">для участников конкурса «Лучший староста». </w:t>
      </w:r>
      <w:r w:rsidRPr="00953C6F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ки узнали много нового</w:t>
      </w:r>
      <w:r w:rsidRPr="00953C6F">
        <w:rPr>
          <w:rFonts w:ascii="Times New Roman" w:hAnsi="Times New Roman" w:cs="Times New Roman"/>
          <w:sz w:val="24"/>
          <w:szCs w:val="24"/>
        </w:rPr>
        <w:t xml:space="preserve"> и поделились собственным опытом.</w:t>
      </w:r>
    </w:p>
    <w:bookmarkEnd w:id="0"/>
    <w:p w:rsidR="00953C6F" w:rsidRDefault="00953C6F" w:rsidP="00953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C6F" w:rsidRDefault="00953C6F" w:rsidP="00953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C6F">
        <w:rPr>
          <w:rFonts w:ascii="Times New Roman" w:hAnsi="Times New Roman" w:cs="Times New Roman"/>
          <w:b/>
          <w:sz w:val="24"/>
          <w:szCs w:val="24"/>
        </w:rPr>
        <w:t>Текст</w:t>
      </w:r>
      <w:r w:rsidR="000921E2">
        <w:rPr>
          <w:rFonts w:ascii="Times New Roman" w:hAnsi="Times New Roman" w:cs="Times New Roman"/>
          <w:b/>
          <w:sz w:val="24"/>
          <w:szCs w:val="24"/>
        </w:rPr>
        <w:t>:</w:t>
      </w:r>
    </w:p>
    <w:p w:rsidR="000921E2" w:rsidRPr="00953C6F" w:rsidRDefault="000921E2" w:rsidP="00953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C6F" w:rsidRPr="00953C6F" w:rsidRDefault="00953C6F" w:rsidP="00953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6F">
        <w:rPr>
          <w:rFonts w:ascii="Times New Roman" w:hAnsi="Times New Roman" w:cs="Times New Roman"/>
          <w:sz w:val="24"/>
          <w:szCs w:val="24"/>
        </w:rPr>
        <w:t>Главной задачей тренинга было узнать, каковы функции лидера, на какие типы</w:t>
      </w:r>
      <w:r w:rsidR="006A7EA4">
        <w:rPr>
          <w:rFonts w:ascii="Times New Roman" w:hAnsi="Times New Roman" w:cs="Times New Roman"/>
          <w:sz w:val="24"/>
          <w:szCs w:val="24"/>
        </w:rPr>
        <w:t xml:space="preserve"> делятся люди в коллективе, </w:t>
      </w:r>
      <w:r w:rsidR="0043332D">
        <w:rPr>
          <w:rFonts w:ascii="Times New Roman" w:hAnsi="Times New Roman" w:cs="Times New Roman"/>
          <w:sz w:val="24"/>
          <w:szCs w:val="24"/>
        </w:rPr>
        <w:t>как находить с ними общий язык,</w:t>
      </w:r>
      <w:r w:rsidRPr="00953C6F">
        <w:rPr>
          <w:rFonts w:ascii="Times New Roman" w:hAnsi="Times New Roman" w:cs="Times New Roman"/>
          <w:sz w:val="24"/>
          <w:szCs w:val="24"/>
        </w:rPr>
        <w:t xml:space="preserve"> что такое мотивация и как она рождается. В качестве спикеров на тренинге выступили председатель Студенческого совета института №5 Евгений </w:t>
      </w:r>
      <w:proofErr w:type="spellStart"/>
      <w:r w:rsidRPr="00953C6F">
        <w:rPr>
          <w:rFonts w:ascii="Times New Roman" w:hAnsi="Times New Roman" w:cs="Times New Roman"/>
          <w:sz w:val="24"/>
          <w:szCs w:val="24"/>
        </w:rPr>
        <w:t>Бызов</w:t>
      </w:r>
      <w:proofErr w:type="spellEnd"/>
      <w:r w:rsidRPr="00953C6F">
        <w:rPr>
          <w:rFonts w:ascii="Times New Roman" w:hAnsi="Times New Roman" w:cs="Times New Roman"/>
          <w:sz w:val="24"/>
          <w:szCs w:val="24"/>
        </w:rPr>
        <w:t>, член Студенческого совета института №5 Олег Ивлев, участники конкурса «Лучший староста» и актив Студенческого совета.</w:t>
      </w:r>
    </w:p>
    <w:p w:rsidR="00953C6F" w:rsidRPr="00953C6F" w:rsidRDefault="00953C6F" w:rsidP="00953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6F">
        <w:rPr>
          <w:rFonts w:ascii="Times New Roman" w:hAnsi="Times New Roman" w:cs="Times New Roman"/>
          <w:sz w:val="24"/>
          <w:szCs w:val="24"/>
        </w:rPr>
        <w:t>Снач</w:t>
      </w:r>
      <w:r w:rsidR="0043332D">
        <w:rPr>
          <w:rFonts w:ascii="Times New Roman" w:hAnsi="Times New Roman" w:cs="Times New Roman"/>
          <w:sz w:val="24"/>
          <w:szCs w:val="24"/>
        </w:rPr>
        <w:t>ала всем</w:t>
      </w:r>
      <w:r w:rsidRPr="00953C6F">
        <w:rPr>
          <w:rFonts w:ascii="Times New Roman" w:hAnsi="Times New Roman" w:cs="Times New Roman"/>
          <w:sz w:val="24"/>
          <w:szCs w:val="24"/>
        </w:rPr>
        <w:t xml:space="preserve"> представили спик</w:t>
      </w:r>
      <w:r>
        <w:rPr>
          <w:rFonts w:ascii="Times New Roman" w:hAnsi="Times New Roman" w:cs="Times New Roman"/>
          <w:sz w:val="24"/>
          <w:szCs w:val="24"/>
        </w:rPr>
        <w:t>еров и объяснили формат встречи</w:t>
      </w:r>
      <w:r w:rsidR="0043332D">
        <w:rPr>
          <w:rFonts w:ascii="Times New Roman" w:hAnsi="Times New Roman" w:cs="Times New Roman"/>
          <w:sz w:val="24"/>
          <w:szCs w:val="24"/>
        </w:rPr>
        <w:t xml:space="preserve">, </w:t>
      </w:r>
      <w:r w:rsidR="000921E2">
        <w:rPr>
          <w:rFonts w:ascii="Times New Roman" w:hAnsi="Times New Roman" w:cs="Times New Roman"/>
          <w:sz w:val="24"/>
          <w:szCs w:val="24"/>
        </w:rPr>
        <w:t>затем последовала</w:t>
      </w:r>
      <w:r w:rsidRPr="00953C6F">
        <w:rPr>
          <w:rFonts w:ascii="Times New Roman" w:hAnsi="Times New Roman" w:cs="Times New Roman"/>
          <w:sz w:val="24"/>
          <w:szCs w:val="24"/>
        </w:rPr>
        <w:t xml:space="preserve"> информативная часть –</w:t>
      </w:r>
      <w:r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Pr="00953C6F">
        <w:rPr>
          <w:rFonts w:ascii="Times New Roman" w:hAnsi="Times New Roman" w:cs="Times New Roman"/>
          <w:sz w:val="24"/>
          <w:szCs w:val="24"/>
        </w:rPr>
        <w:t xml:space="preserve"> рассказали о необходимых качествах лидера, типах лидеров, этапах формирования команды. В заверше</w:t>
      </w:r>
      <w:r w:rsidR="0043332D">
        <w:rPr>
          <w:rFonts w:ascii="Times New Roman" w:hAnsi="Times New Roman" w:cs="Times New Roman"/>
          <w:sz w:val="24"/>
          <w:szCs w:val="24"/>
        </w:rPr>
        <w:t>нии</w:t>
      </w:r>
      <w:r w:rsidRPr="00953C6F">
        <w:rPr>
          <w:rFonts w:ascii="Times New Roman" w:hAnsi="Times New Roman" w:cs="Times New Roman"/>
          <w:sz w:val="24"/>
          <w:szCs w:val="24"/>
        </w:rPr>
        <w:t xml:space="preserve"> состоялась интерактивная игра на проверку навыков убеждения. Участники познакомились друг с другом, поработали в новых командах и </w:t>
      </w:r>
      <w:r>
        <w:rPr>
          <w:rFonts w:ascii="Times New Roman" w:hAnsi="Times New Roman" w:cs="Times New Roman"/>
          <w:sz w:val="24"/>
          <w:szCs w:val="24"/>
        </w:rPr>
        <w:t>получили полезные знания.</w:t>
      </w:r>
    </w:p>
    <w:sectPr w:rsidR="00953C6F" w:rsidRPr="00953C6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C1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47C04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3DAD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1E2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264C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D7644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2F4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9D0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138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5DEF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7E0"/>
    <w:rsid w:val="00226EEB"/>
    <w:rsid w:val="00226F57"/>
    <w:rsid w:val="00226F7B"/>
    <w:rsid w:val="00227082"/>
    <w:rsid w:val="00227554"/>
    <w:rsid w:val="00227A4C"/>
    <w:rsid w:val="00227B5E"/>
    <w:rsid w:val="00227CDB"/>
    <w:rsid w:val="00227D22"/>
    <w:rsid w:val="00227D5E"/>
    <w:rsid w:val="00227F8B"/>
    <w:rsid w:val="002300BD"/>
    <w:rsid w:val="00230122"/>
    <w:rsid w:val="0023091C"/>
    <w:rsid w:val="00230AA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0E6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3E8F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1F83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4B55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CC0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9D5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32D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23B1"/>
    <w:rsid w:val="004B3430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61C"/>
    <w:rsid w:val="004B7B9B"/>
    <w:rsid w:val="004C0AE7"/>
    <w:rsid w:val="004C2247"/>
    <w:rsid w:val="004C254B"/>
    <w:rsid w:val="004C2753"/>
    <w:rsid w:val="004C35E4"/>
    <w:rsid w:val="004C3613"/>
    <w:rsid w:val="004C3A0D"/>
    <w:rsid w:val="004C3EAF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2BC5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5E1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6FB9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3C8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66AE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4F47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063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25E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D41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545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1BDF"/>
    <w:rsid w:val="0068203E"/>
    <w:rsid w:val="00682069"/>
    <w:rsid w:val="006820F2"/>
    <w:rsid w:val="006823EB"/>
    <w:rsid w:val="00682540"/>
    <w:rsid w:val="00682F5A"/>
    <w:rsid w:val="006835FE"/>
    <w:rsid w:val="00683658"/>
    <w:rsid w:val="00683866"/>
    <w:rsid w:val="00684F2C"/>
    <w:rsid w:val="00686309"/>
    <w:rsid w:val="00686332"/>
    <w:rsid w:val="00686EFC"/>
    <w:rsid w:val="006871F3"/>
    <w:rsid w:val="006878F9"/>
    <w:rsid w:val="00687DBC"/>
    <w:rsid w:val="00687F6A"/>
    <w:rsid w:val="00690499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A7EA4"/>
    <w:rsid w:val="006B016D"/>
    <w:rsid w:val="006B0515"/>
    <w:rsid w:val="006B0BA1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59A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2B7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69D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4B3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0C1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7FD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AA7"/>
    <w:rsid w:val="00806CEA"/>
    <w:rsid w:val="00811D27"/>
    <w:rsid w:val="008121BE"/>
    <w:rsid w:val="008130DB"/>
    <w:rsid w:val="00813232"/>
    <w:rsid w:val="008134DE"/>
    <w:rsid w:val="0081396F"/>
    <w:rsid w:val="00813979"/>
    <w:rsid w:val="00813D3E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5CCE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60"/>
    <w:rsid w:val="008236F2"/>
    <w:rsid w:val="00823D98"/>
    <w:rsid w:val="00824EAE"/>
    <w:rsid w:val="00825884"/>
    <w:rsid w:val="008259E3"/>
    <w:rsid w:val="00826E6D"/>
    <w:rsid w:val="0083044E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48BD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303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A53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5EA9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3C6F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DED"/>
    <w:rsid w:val="00960E3B"/>
    <w:rsid w:val="00961196"/>
    <w:rsid w:val="009625E3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BA4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624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A41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A09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87890"/>
    <w:rsid w:val="00A90509"/>
    <w:rsid w:val="00A905C8"/>
    <w:rsid w:val="00A90672"/>
    <w:rsid w:val="00A90A85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2FEA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3F52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28F4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1BD0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548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4DBC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3A3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3EF1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108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D7505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164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6779E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8ED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39D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3978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4E59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B60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5FD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5C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4A3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275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0695-A497-482A-AB76-2147125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76;&#1077;&#1088;&#1089;&#1090;&#1074;&#1086;%20&#1080;%20&#1084;&#1086;&#1090;&#1080;&#1074;&#1072;&#1094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лидерство и мотивация.dotm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2018-03-15T10:32:00Z</dcterms:created>
  <dcterms:modified xsi:type="dcterms:W3CDTF">2018-03-15T10:47:00Z</dcterms:modified>
</cp:coreProperties>
</file>